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B480C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008EC" w:rsidP="00DB480C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607B9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008EC" w:rsidP="00DB480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</w:t>
            </w:r>
          </w:p>
        </w:tc>
      </w:tr>
    </w:tbl>
    <w:p w:rsidR="00EC29FD" w:rsidRPr="00DB480C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85C45" w:rsidRDefault="00985C45" w:rsidP="00985C4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985C45" w:rsidRDefault="00985C45" w:rsidP="00985C4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85C45" w:rsidRDefault="00985C45" w:rsidP="00985C4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85C45" w:rsidRPr="009C19AD" w:rsidRDefault="00985C45" w:rsidP="00985C4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85C45" w:rsidRPr="00BA1A88" w:rsidRDefault="00985C45" w:rsidP="00BA1A88">
      <w:pPr>
        <w:pStyle w:val="a4"/>
        <w:tabs>
          <w:tab w:val="left" w:pos="567"/>
        </w:tabs>
        <w:ind w:firstLine="567"/>
        <w:jc w:val="both"/>
        <w:rPr>
          <w:szCs w:val="28"/>
          <w:lang w:val="uk-UA"/>
        </w:rPr>
      </w:pPr>
      <w:r w:rsidRPr="00BA1A88">
        <w:rPr>
          <w:szCs w:val="28"/>
          <w:lang w:val="uk-UA"/>
        </w:rPr>
        <w:t xml:space="preserve"> 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BA1A88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 № 836 «</w:t>
      </w:r>
      <w:r w:rsidR="00BA1A88">
        <w:rPr>
          <w:szCs w:val="28"/>
          <w:lang w:val="uk-UA"/>
        </w:rPr>
        <w:t>Про деякі питання запровадження</w:t>
      </w:r>
      <w:r w:rsidRPr="00BA1A88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</w:t>
      </w:r>
      <w:r w:rsidR="00BA1A88">
        <w:rPr>
          <w:szCs w:val="28"/>
          <w:lang w:val="uk-UA"/>
        </w:rPr>
        <w:t>фінансів України від 28.12.2018</w:t>
      </w:r>
      <w:r w:rsidRPr="00BA1A88">
        <w:rPr>
          <w:szCs w:val="28"/>
          <w:lang w:val="uk-UA"/>
        </w:rPr>
        <w:t xml:space="preserve"> № 1209 «Про внесення змін до деяких наказів Міністерства фінансів України», згідно рішення виконавчого комітету від 25.04.2022 № 66 «Про внесення змін до показників селищного бюджету на 2022 рік», </w:t>
      </w:r>
      <w:r w:rsidRPr="00BA1A88">
        <w:rPr>
          <w:b/>
          <w:szCs w:val="28"/>
          <w:lang w:val="uk-UA"/>
        </w:rPr>
        <w:t>зобов’язую</w:t>
      </w:r>
      <w:r w:rsidRPr="00BA1A88">
        <w:rPr>
          <w:szCs w:val="28"/>
          <w:lang w:val="uk-UA"/>
        </w:rPr>
        <w:t>:</w:t>
      </w:r>
    </w:p>
    <w:p w:rsidR="00985C45" w:rsidRDefault="00985C45" w:rsidP="00985C45">
      <w:pPr>
        <w:ind w:firstLine="708"/>
        <w:jc w:val="both"/>
        <w:rPr>
          <w:iCs/>
          <w:sz w:val="28"/>
          <w:szCs w:val="28"/>
          <w:lang w:val="uk-UA"/>
        </w:rPr>
      </w:pPr>
    </w:p>
    <w:p w:rsidR="00985C45" w:rsidRDefault="00985C45" w:rsidP="00985C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(КПКВК),</w:t>
      </w:r>
      <w:r w:rsidRPr="00916FD2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виклавши їх в новій редакції:</w:t>
      </w:r>
    </w:p>
    <w:p w:rsidR="00985C45" w:rsidRDefault="00985C45" w:rsidP="00985C45">
      <w:pPr>
        <w:ind w:firstLine="567"/>
        <w:jc w:val="both"/>
        <w:rPr>
          <w:sz w:val="28"/>
          <w:szCs w:val="28"/>
          <w:lang w:val="uk-UA"/>
        </w:rPr>
      </w:pPr>
    </w:p>
    <w:p w:rsidR="00985C45" w:rsidRDefault="00985C45" w:rsidP="00985C45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1.1. 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985C45" w:rsidRDefault="00985C45" w:rsidP="00985C45">
      <w:pPr>
        <w:ind w:firstLine="567"/>
        <w:jc w:val="both"/>
        <w:rPr>
          <w:sz w:val="28"/>
          <w:szCs w:val="28"/>
          <w:lang w:val="uk-UA"/>
        </w:rPr>
      </w:pPr>
    </w:p>
    <w:p w:rsidR="00985C45" w:rsidRDefault="00985C45" w:rsidP="00985C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».</w:t>
      </w:r>
    </w:p>
    <w:p w:rsidR="00985C45" w:rsidRDefault="00985C45" w:rsidP="00985C45">
      <w:pPr>
        <w:ind w:firstLine="567"/>
        <w:jc w:val="both"/>
        <w:rPr>
          <w:sz w:val="28"/>
          <w:szCs w:val="28"/>
          <w:lang w:val="uk-UA"/>
        </w:rPr>
      </w:pPr>
    </w:p>
    <w:p w:rsidR="00985C45" w:rsidRDefault="00985C45" w:rsidP="00985C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3607B9" w:rsidRPr="00C008EC" w:rsidRDefault="003607B9" w:rsidP="003607B9">
      <w:pPr>
        <w:pStyle w:val="a7"/>
        <w:ind w:left="927"/>
        <w:jc w:val="both"/>
        <w:rPr>
          <w:sz w:val="28"/>
          <w:szCs w:val="28"/>
          <w:lang w:val="uk-UA"/>
        </w:rPr>
      </w:pPr>
    </w:p>
    <w:p w:rsidR="00DB480C" w:rsidRDefault="00DB480C" w:rsidP="0057719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05A6C" w:rsidRPr="0089593F" w:rsidRDefault="00205A6C" w:rsidP="0057719B">
      <w:pPr>
        <w:pStyle w:val="a8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</w:t>
      </w:r>
      <w:r w:rsidR="00DB480C">
        <w:rPr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256931" w:rsidRPr="00177B6A" w:rsidRDefault="00256931" w:rsidP="00205A6C">
      <w:pPr>
        <w:pStyle w:val="a8"/>
        <w:rPr>
          <w:b/>
          <w:sz w:val="28"/>
          <w:szCs w:val="28"/>
          <w:lang w:val="uk-UA"/>
        </w:rPr>
      </w:pP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5A" w:rsidRDefault="0014695A" w:rsidP="00C9463F">
      <w:r>
        <w:separator/>
      </w:r>
    </w:p>
  </w:endnote>
  <w:endnote w:type="continuationSeparator" w:id="0">
    <w:p w:rsidR="0014695A" w:rsidRDefault="0014695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5A" w:rsidRDefault="0014695A" w:rsidP="00C9463F">
      <w:r>
        <w:separator/>
      </w:r>
    </w:p>
  </w:footnote>
  <w:footnote w:type="continuationSeparator" w:id="0">
    <w:p w:rsidR="0014695A" w:rsidRDefault="0014695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3C069D">
    <w:pPr>
      <w:pStyle w:val="af"/>
      <w:jc w:val="center"/>
    </w:pPr>
    <w:fldSimple w:instr="PAGE   \* MERGEFORMAT">
      <w:r w:rsidR="003607B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7BA3"/>
    <w:rsid w:val="00057F69"/>
    <w:rsid w:val="00064EA7"/>
    <w:rsid w:val="000652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2052C7"/>
    <w:rsid w:val="00205A6C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0E02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2022-04-28T08:12:00Z</cp:lastPrinted>
  <dcterms:created xsi:type="dcterms:W3CDTF">2022-04-28T08:06:00Z</dcterms:created>
  <dcterms:modified xsi:type="dcterms:W3CDTF">2022-04-28T08:13:00Z</dcterms:modified>
</cp:coreProperties>
</file>